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E7AA9" w14:textId="47CD963B" w:rsidR="003D1CEE" w:rsidRPr="006E407C" w:rsidRDefault="00E97B69" w:rsidP="003F433E">
      <w:pPr>
        <w:rPr>
          <w:rFonts w:cs="Arial"/>
          <w:szCs w:val="16"/>
        </w:rPr>
      </w:pPr>
      <w:r>
        <w:rPr>
          <w:rFonts w:cs="Arial"/>
          <w:szCs w:val="16"/>
        </w:rPr>
        <w:t xml:space="preserve">Sportkreis </w:t>
      </w:r>
      <w:r w:rsidR="006E407C" w:rsidRPr="006E407C">
        <w:rPr>
          <w:rFonts w:cs="Arial"/>
          <w:szCs w:val="16"/>
        </w:rPr>
        <w:t>(</w:t>
      </w:r>
      <w:r w:rsidR="003348C6">
        <w:rPr>
          <w:rFonts w:cs="Arial"/>
          <w:szCs w:val="16"/>
        </w:rPr>
        <w:t>-</w:t>
      </w:r>
      <w:r w:rsidR="006762CA">
        <w:rPr>
          <w:rFonts w:cs="Arial"/>
          <w:szCs w:val="16"/>
        </w:rPr>
        <w:t>-</w:t>
      </w:r>
      <w:r w:rsidR="003348C6">
        <w:rPr>
          <w:rFonts w:cs="Arial"/>
          <w:szCs w:val="16"/>
        </w:rPr>
        <w:t xml:space="preserve"> </w:t>
      </w:r>
      <w:r w:rsidR="00E85331">
        <w:rPr>
          <w:rFonts w:cs="Arial"/>
          <w:szCs w:val="16"/>
        </w:rPr>
        <w:t xml:space="preserve">bitte </w:t>
      </w:r>
      <w:r w:rsidR="00D67FB2">
        <w:rPr>
          <w:rFonts w:cs="Arial"/>
          <w:szCs w:val="16"/>
        </w:rPr>
        <w:t>hier</w:t>
      </w:r>
      <w:r w:rsidR="00E85331">
        <w:rPr>
          <w:rFonts w:cs="Arial"/>
          <w:szCs w:val="16"/>
        </w:rPr>
        <w:t xml:space="preserve"> den </w:t>
      </w:r>
      <w:r w:rsidR="006E407C" w:rsidRPr="006E407C">
        <w:rPr>
          <w:rFonts w:cs="Arial"/>
          <w:szCs w:val="16"/>
        </w:rPr>
        <w:t>Name</w:t>
      </w:r>
      <w:r w:rsidR="00E85331">
        <w:rPr>
          <w:rFonts w:cs="Arial"/>
          <w:szCs w:val="16"/>
        </w:rPr>
        <w:t>n</w:t>
      </w:r>
      <w:r w:rsidR="006E407C" w:rsidRPr="006E407C">
        <w:rPr>
          <w:rFonts w:cs="Arial"/>
          <w:szCs w:val="16"/>
        </w:rPr>
        <w:t xml:space="preserve"> </w:t>
      </w:r>
      <w:r w:rsidR="00392956">
        <w:rPr>
          <w:rFonts w:cs="Arial"/>
          <w:szCs w:val="16"/>
        </w:rPr>
        <w:t xml:space="preserve">des </w:t>
      </w:r>
      <w:r w:rsidR="006E407C" w:rsidRPr="006E407C">
        <w:rPr>
          <w:rFonts w:cs="Arial"/>
          <w:szCs w:val="16"/>
        </w:rPr>
        <w:t>Sportkreis</w:t>
      </w:r>
      <w:r w:rsidR="00E85331">
        <w:rPr>
          <w:rFonts w:cs="Arial"/>
          <w:szCs w:val="16"/>
        </w:rPr>
        <w:t xml:space="preserve">es </w:t>
      </w:r>
      <w:r w:rsidR="00C74F09">
        <w:rPr>
          <w:rFonts w:cs="Arial"/>
          <w:szCs w:val="16"/>
        </w:rPr>
        <w:t>einfüge</w:t>
      </w:r>
      <w:r w:rsidR="003348C6">
        <w:rPr>
          <w:rFonts w:cs="Arial"/>
          <w:szCs w:val="16"/>
        </w:rPr>
        <w:t>n -</w:t>
      </w:r>
      <w:r w:rsidR="006762CA">
        <w:rPr>
          <w:rFonts w:cs="Arial"/>
          <w:szCs w:val="16"/>
        </w:rPr>
        <w:t>-</w:t>
      </w:r>
      <w:r w:rsidR="006E407C" w:rsidRPr="006E407C">
        <w:rPr>
          <w:rFonts w:cs="Arial"/>
          <w:szCs w:val="16"/>
        </w:rPr>
        <w:t>)</w:t>
      </w:r>
    </w:p>
    <w:p w14:paraId="649F12FD" w14:textId="77777777" w:rsidR="006E407C" w:rsidRPr="001656A5" w:rsidRDefault="006E407C" w:rsidP="00CD19A9">
      <w:pPr>
        <w:rPr>
          <w:rFonts w:cs="Arial"/>
          <w:szCs w:val="16"/>
        </w:rPr>
      </w:pPr>
    </w:p>
    <w:p w14:paraId="18FEE362" w14:textId="3DDFF129" w:rsidR="00644403" w:rsidRPr="003F433E" w:rsidRDefault="00D67FB2" w:rsidP="003F433E">
      <w:pPr>
        <w:pStyle w:val="berschrift1"/>
        <w:spacing w:line="240" w:lineRule="auto"/>
      </w:pPr>
      <w:r w:rsidRPr="003F433E">
        <w:t>(</w:t>
      </w:r>
      <w:r w:rsidR="003348C6">
        <w:t>-</w:t>
      </w:r>
      <w:r w:rsidR="006762CA">
        <w:t>-</w:t>
      </w:r>
      <w:r w:rsidR="003348C6">
        <w:t xml:space="preserve"> </w:t>
      </w:r>
      <w:r w:rsidRPr="003F433E">
        <w:t>b</w:t>
      </w:r>
      <w:r w:rsidR="00781714" w:rsidRPr="003F433E">
        <w:t xml:space="preserve">itte </w:t>
      </w:r>
      <w:r w:rsidRPr="003F433E">
        <w:t>hier</w:t>
      </w:r>
      <w:r w:rsidR="00781714" w:rsidRPr="003F433E">
        <w:t xml:space="preserve"> </w:t>
      </w:r>
      <w:r w:rsidRPr="003F433E">
        <w:t xml:space="preserve">die </w:t>
      </w:r>
      <w:r w:rsidR="003F433E" w:rsidRPr="003F433E">
        <w:t>Ü</w:t>
      </w:r>
      <w:r w:rsidR="003F433E">
        <w:t>b</w:t>
      </w:r>
      <w:r w:rsidR="003F433E" w:rsidRPr="003F433E">
        <w:t>erschrift</w:t>
      </w:r>
      <w:r w:rsidR="00781714" w:rsidRPr="003F433E">
        <w:t xml:space="preserve"> </w:t>
      </w:r>
      <w:r w:rsidR="00392956" w:rsidRPr="003F433E">
        <w:t>einfügen</w:t>
      </w:r>
      <w:r w:rsidR="003348C6">
        <w:t xml:space="preserve"> -</w:t>
      </w:r>
      <w:r w:rsidR="006762CA">
        <w:t>-</w:t>
      </w:r>
      <w:r w:rsidRPr="003F433E">
        <w:t>)</w:t>
      </w:r>
    </w:p>
    <w:p w14:paraId="2C2BB3CB" w14:textId="77777777" w:rsidR="00C20855" w:rsidRPr="001656A5" w:rsidRDefault="00C20855" w:rsidP="001656A5">
      <w:pPr>
        <w:rPr>
          <w:rFonts w:cs="Arial"/>
          <w:szCs w:val="16"/>
        </w:rPr>
      </w:pPr>
    </w:p>
    <w:p w14:paraId="492114A4" w14:textId="18448DC1" w:rsidR="00F1039C" w:rsidRPr="00CD19A9" w:rsidRDefault="00F1039C" w:rsidP="00CD19A9">
      <w:pPr>
        <w:rPr>
          <w:rFonts w:cs="Arial"/>
          <w:szCs w:val="16"/>
        </w:rPr>
        <w:sectPr w:rsidR="00F1039C" w:rsidRPr="00CD19A9" w:rsidSect="005D2D4D">
          <w:headerReference w:type="default" r:id="rId8"/>
          <w:pgSz w:w="11906" w:h="16838" w:code="9"/>
          <w:pgMar w:top="1418" w:right="567" w:bottom="1134" w:left="709" w:header="425" w:footer="709" w:gutter="0"/>
          <w:cols w:space="284"/>
          <w:docGrid w:linePitch="360"/>
        </w:sectPr>
      </w:pPr>
    </w:p>
    <w:p w14:paraId="665F2C59" w14:textId="7B08E287" w:rsidR="00D705D3" w:rsidRPr="00360D75" w:rsidRDefault="00360D75" w:rsidP="003F433E">
      <w:pPr>
        <w:sectPr w:rsidR="00D705D3" w:rsidRPr="00360D75" w:rsidSect="00F53232">
          <w:type w:val="continuous"/>
          <w:pgSz w:w="11906" w:h="16838" w:code="9"/>
          <w:pgMar w:top="1418" w:right="567" w:bottom="1134" w:left="709" w:header="709" w:footer="709" w:gutter="0"/>
          <w:cols w:num="3" w:space="295"/>
          <w:docGrid w:linePitch="360"/>
        </w:sectPr>
      </w:pPr>
      <w:r>
        <w:t>(</w:t>
      </w:r>
      <w:r w:rsidR="003348C6">
        <w:t>-</w:t>
      </w:r>
      <w:r w:rsidR="006762CA">
        <w:t>-</w:t>
      </w:r>
      <w:r w:rsidR="003348C6">
        <w:t xml:space="preserve"> </w:t>
      </w:r>
      <w:r w:rsidR="00781714">
        <w:t>bitte</w:t>
      </w:r>
      <w:r w:rsidR="00E85331">
        <w:t xml:space="preserve"> </w:t>
      </w:r>
      <w:r w:rsidR="003F17BD">
        <w:t>ab dieser Zeile</w:t>
      </w:r>
      <w:r>
        <w:t xml:space="preserve"> </w:t>
      </w:r>
      <w:r w:rsidR="00781714">
        <w:t xml:space="preserve">den </w:t>
      </w:r>
      <w:r>
        <w:t>Text</w:t>
      </w:r>
      <w:r w:rsidR="00781714">
        <w:t xml:space="preserve"> </w:t>
      </w:r>
      <w:r w:rsidR="00392956">
        <w:t>einfüge</w:t>
      </w:r>
      <w:r w:rsidR="003348C6">
        <w:t>n -</w:t>
      </w:r>
      <w:r w:rsidR="006762CA">
        <w:t>-</w:t>
      </w:r>
      <w:r>
        <w:t>)</w:t>
      </w:r>
    </w:p>
    <w:p w14:paraId="278BBEBA" w14:textId="32E118A9" w:rsidR="006E407C" w:rsidRPr="006E407C" w:rsidRDefault="006E407C" w:rsidP="006E407C">
      <w:pPr>
        <w:rPr>
          <w:szCs w:val="16"/>
        </w:rPr>
      </w:pPr>
    </w:p>
    <w:p w14:paraId="63E3B652" w14:textId="6238DB0E" w:rsidR="006E407C" w:rsidRDefault="006E407C" w:rsidP="006E407C">
      <w:pPr>
        <w:rPr>
          <w:szCs w:val="16"/>
        </w:rPr>
      </w:pPr>
    </w:p>
    <w:p w14:paraId="3A38854C" w14:textId="255E8CF4" w:rsidR="00D67FB2" w:rsidRDefault="00D67FB2" w:rsidP="006E407C">
      <w:pPr>
        <w:rPr>
          <w:szCs w:val="16"/>
        </w:rPr>
      </w:pPr>
    </w:p>
    <w:p w14:paraId="37522609" w14:textId="658A065A" w:rsidR="00D67FB2" w:rsidRDefault="00D67FB2" w:rsidP="006E407C">
      <w:pPr>
        <w:rPr>
          <w:szCs w:val="16"/>
        </w:rPr>
      </w:pPr>
    </w:p>
    <w:p w14:paraId="7B2297CA" w14:textId="79260C34" w:rsidR="00D67FB2" w:rsidRDefault="00D67FB2" w:rsidP="006E407C">
      <w:pPr>
        <w:rPr>
          <w:szCs w:val="16"/>
        </w:rPr>
      </w:pPr>
    </w:p>
    <w:p w14:paraId="43AF0F6A" w14:textId="2DEF3E55" w:rsidR="00D67FB2" w:rsidRDefault="00D67FB2" w:rsidP="006E407C">
      <w:pPr>
        <w:rPr>
          <w:szCs w:val="16"/>
        </w:rPr>
      </w:pPr>
    </w:p>
    <w:p w14:paraId="4E372123" w14:textId="33FF28E3" w:rsidR="00D67FB2" w:rsidRDefault="00D67FB2" w:rsidP="006E407C">
      <w:pPr>
        <w:rPr>
          <w:szCs w:val="16"/>
        </w:rPr>
      </w:pPr>
    </w:p>
    <w:p w14:paraId="5ED058E4" w14:textId="79EF0727" w:rsidR="00D67FB2" w:rsidRDefault="00D67FB2" w:rsidP="006E407C">
      <w:pPr>
        <w:rPr>
          <w:szCs w:val="16"/>
        </w:rPr>
      </w:pPr>
    </w:p>
    <w:p w14:paraId="61F26BB0" w14:textId="2C1A16FB" w:rsidR="00D67FB2" w:rsidRDefault="00D67FB2" w:rsidP="006E407C">
      <w:pPr>
        <w:rPr>
          <w:szCs w:val="16"/>
        </w:rPr>
      </w:pPr>
    </w:p>
    <w:p w14:paraId="7FF05F11" w14:textId="77777777" w:rsidR="00D67FB2" w:rsidRPr="006E407C" w:rsidRDefault="00D67FB2" w:rsidP="006E407C">
      <w:pPr>
        <w:rPr>
          <w:szCs w:val="16"/>
        </w:rPr>
      </w:pPr>
    </w:p>
    <w:p w14:paraId="560A4874" w14:textId="77777777" w:rsidR="00EF33A5" w:rsidRPr="006E407C" w:rsidRDefault="00EF33A5" w:rsidP="00EF33A5">
      <w:pPr>
        <w:rPr>
          <w:szCs w:val="16"/>
        </w:rPr>
      </w:pPr>
    </w:p>
    <w:p w14:paraId="3D3F8A46" w14:textId="77777777" w:rsidR="00D54D90" w:rsidRDefault="00D54D90" w:rsidP="00D54D90">
      <w:r>
        <w:t>(--bitte stets die Bildunterschrift und die Quelle von Fotos angeben --)</w:t>
      </w:r>
    </w:p>
    <w:p w14:paraId="7B02C499" w14:textId="422FBB36" w:rsidR="002041E2" w:rsidRPr="008714F1" w:rsidRDefault="002041E2" w:rsidP="008714F1">
      <w:pPr>
        <w:rPr>
          <w:szCs w:val="16"/>
        </w:rPr>
      </w:pPr>
      <w:bookmarkStart w:id="0" w:name="_GoBack"/>
      <w:bookmarkEnd w:id="0"/>
    </w:p>
    <w:sectPr w:rsidR="002041E2" w:rsidRPr="008714F1" w:rsidSect="00644403">
      <w:type w:val="continuous"/>
      <w:pgSz w:w="11906" w:h="16838" w:code="9"/>
      <w:pgMar w:top="1418" w:right="567" w:bottom="1134" w:left="709" w:header="709" w:footer="709" w:gutter="0"/>
      <w:cols w:num="3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635C1" w14:textId="77777777" w:rsidR="002E2BBA" w:rsidRDefault="002E2BBA" w:rsidP="00DF4A5B">
      <w:pPr>
        <w:spacing w:line="240" w:lineRule="auto"/>
      </w:pPr>
      <w:r>
        <w:separator/>
      </w:r>
    </w:p>
  </w:endnote>
  <w:endnote w:type="continuationSeparator" w:id="0">
    <w:p w14:paraId="5FF6754C" w14:textId="77777777" w:rsidR="002E2BBA" w:rsidRDefault="002E2BBA" w:rsidP="00DF4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EFE81" w14:textId="77777777" w:rsidR="002E2BBA" w:rsidRDefault="002E2BBA" w:rsidP="00DF4A5B">
      <w:pPr>
        <w:spacing w:line="240" w:lineRule="auto"/>
      </w:pPr>
      <w:r>
        <w:separator/>
      </w:r>
    </w:p>
  </w:footnote>
  <w:footnote w:type="continuationSeparator" w:id="0">
    <w:p w14:paraId="203D4D62" w14:textId="77777777" w:rsidR="002E2BBA" w:rsidRDefault="002E2BBA" w:rsidP="00DF4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C5A58" w14:textId="4390CDC3" w:rsidR="00DF4A5B" w:rsidRDefault="00DF4A5B" w:rsidP="00DF4A5B">
    <w:pPr>
      <w:pStyle w:val="Kopfzeile"/>
      <w:jc w:val="right"/>
    </w:pPr>
    <w:r>
      <w:rPr>
        <w:noProof/>
      </w:rPr>
      <w:drawing>
        <wp:inline distT="0" distB="0" distL="0" distR="0" wp14:anchorId="253299FE" wp14:editId="7F29C268">
          <wp:extent cx="1422000" cy="565200"/>
          <wp:effectExtent l="0" t="0" r="6985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B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000" cy="5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7F1F"/>
    <w:multiLevelType w:val="hybridMultilevel"/>
    <w:tmpl w:val="1A34C6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252AB0"/>
    <w:multiLevelType w:val="hybridMultilevel"/>
    <w:tmpl w:val="D10EC4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styleLockTheme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FC"/>
    <w:rsid w:val="00047A50"/>
    <w:rsid w:val="00055FAD"/>
    <w:rsid w:val="00067B07"/>
    <w:rsid w:val="00096292"/>
    <w:rsid w:val="000A4F8C"/>
    <w:rsid w:val="000D0644"/>
    <w:rsid w:val="000D4753"/>
    <w:rsid w:val="00116C41"/>
    <w:rsid w:val="00120F76"/>
    <w:rsid w:val="001656A5"/>
    <w:rsid w:val="00176060"/>
    <w:rsid w:val="001C083A"/>
    <w:rsid w:val="001D5A3B"/>
    <w:rsid w:val="001E5165"/>
    <w:rsid w:val="001F7A2E"/>
    <w:rsid w:val="0020020C"/>
    <w:rsid w:val="002041E2"/>
    <w:rsid w:val="00290910"/>
    <w:rsid w:val="00291F70"/>
    <w:rsid w:val="002A6EEF"/>
    <w:rsid w:val="002C0B71"/>
    <w:rsid w:val="002E2BBA"/>
    <w:rsid w:val="0030065E"/>
    <w:rsid w:val="003348C6"/>
    <w:rsid w:val="00342846"/>
    <w:rsid w:val="00360D75"/>
    <w:rsid w:val="0037541A"/>
    <w:rsid w:val="00392956"/>
    <w:rsid w:val="003A4665"/>
    <w:rsid w:val="003A5C9A"/>
    <w:rsid w:val="003C17ED"/>
    <w:rsid w:val="003D1CEE"/>
    <w:rsid w:val="003F17BD"/>
    <w:rsid w:val="003F433E"/>
    <w:rsid w:val="00411388"/>
    <w:rsid w:val="0045189E"/>
    <w:rsid w:val="004552C5"/>
    <w:rsid w:val="00474C99"/>
    <w:rsid w:val="00486997"/>
    <w:rsid w:val="004A10FB"/>
    <w:rsid w:val="004B0345"/>
    <w:rsid w:val="004E6497"/>
    <w:rsid w:val="00501222"/>
    <w:rsid w:val="00523B83"/>
    <w:rsid w:val="00524AFA"/>
    <w:rsid w:val="005A3D6E"/>
    <w:rsid w:val="005C6002"/>
    <w:rsid w:val="005D2D4D"/>
    <w:rsid w:val="005E3A51"/>
    <w:rsid w:val="00633E19"/>
    <w:rsid w:val="006442A8"/>
    <w:rsid w:val="00644403"/>
    <w:rsid w:val="006762CA"/>
    <w:rsid w:val="006954C7"/>
    <w:rsid w:val="006A0732"/>
    <w:rsid w:val="006C52BD"/>
    <w:rsid w:val="006E407C"/>
    <w:rsid w:val="00707F83"/>
    <w:rsid w:val="00710081"/>
    <w:rsid w:val="007214A2"/>
    <w:rsid w:val="007235A5"/>
    <w:rsid w:val="007450A6"/>
    <w:rsid w:val="007474D5"/>
    <w:rsid w:val="00761CFA"/>
    <w:rsid w:val="00781714"/>
    <w:rsid w:val="00786D04"/>
    <w:rsid w:val="00794E90"/>
    <w:rsid w:val="00797905"/>
    <w:rsid w:val="007F6AE7"/>
    <w:rsid w:val="0080082D"/>
    <w:rsid w:val="00860536"/>
    <w:rsid w:val="008714F1"/>
    <w:rsid w:val="0088034E"/>
    <w:rsid w:val="00882713"/>
    <w:rsid w:val="008939BB"/>
    <w:rsid w:val="008D3088"/>
    <w:rsid w:val="00906E09"/>
    <w:rsid w:val="00916A7C"/>
    <w:rsid w:val="0092183B"/>
    <w:rsid w:val="00930DEA"/>
    <w:rsid w:val="00941A8B"/>
    <w:rsid w:val="00955BD1"/>
    <w:rsid w:val="00960316"/>
    <w:rsid w:val="00962C2E"/>
    <w:rsid w:val="00982F01"/>
    <w:rsid w:val="00990924"/>
    <w:rsid w:val="009919C2"/>
    <w:rsid w:val="009B3F1E"/>
    <w:rsid w:val="009B5BFB"/>
    <w:rsid w:val="009D1272"/>
    <w:rsid w:val="009F7AC8"/>
    <w:rsid w:val="00A02338"/>
    <w:rsid w:val="00A70611"/>
    <w:rsid w:val="00A76DD6"/>
    <w:rsid w:val="00A96F01"/>
    <w:rsid w:val="00AD3DFD"/>
    <w:rsid w:val="00AF3DD8"/>
    <w:rsid w:val="00B07812"/>
    <w:rsid w:val="00B12BEB"/>
    <w:rsid w:val="00B32429"/>
    <w:rsid w:val="00B4554E"/>
    <w:rsid w:val="00BA6168"/>
    <w:rsid w:val="00BC05DD"/>
    <w:rsid w:val="00BF4F0B"/>
    <w:rsid w:val="00BF5682"/>
    <w:rsid w:val="00C10E06"/>
    <w:rsid w:val="00C20855"/>
    <w:rsid w:val="00C74F09"/>
    <w:rsid w:val="00C96C59"/>
    <w:rsid w:val="00CA27E9"/>
    <w:rsid w:val="00CC6532"/>
    <w:rsid w:val="00CD19A9"/>
    <w:rsid w:val="00D54D90"/>
    <w:rsid w:val="00D6375D"/>
    <w:rsid w:val="00D67FB2"/>
    <w:rsid w:val="00D705D3"/>
    <w:rsid w:val="00DE4BB9"/>
    <w:rsid w:val="00DF4A5B"/>
    <w:rsid w:val="00E11DE8"/>
    <w:rsid w:val="00E208E5"/>
    <w:rsid w:val="00E437CE"/>
    <w:rsid w:val="00E55BE5"/>
    <w:rsid w:val="00E85331"/>
    <w:rsid w:val="00E97B69"/>
    <w:rsid w:val="00EB6AFC"/>
    <w:rsid w:val="00EC06C2"/>
    <w:rsid w:val="00EC6887"/>
    <w:rsid w:val="00EF33A5"/>
    <w:rsid w:val="00F1039C"/>
    <w:rsid w:val="00F522AE"/>
    <w:rsid w:val="00F53232"/>
    <w:rsid w:val="00F6711C"/>
    <w:rsid w:val="00F71D5A"/>
    <w:rsid w:val="00F7697D"/>
    <w:rsid w:val="00FB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4C0B0D1"/>
  <w15:chartTrackingRefBased/>
  <w15:docId w15:val="{39AD2420-58BF-4C85-87BA-808EA76B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="Calibri" w:hAnsi="Franklin Gothic Book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4E"/>
    <w:pPr>
      <w:spacing w:line="190" w:lineRule="exact"/>
      <w:jc w:val="both"/>
    </w:pPr>
    <w:rPr>
      <w:rFonts w:ascii="Arial" w:hAnsi="Arial"/>
      <w:sz w:val="16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082D"/>
    <w:pPr>
      <w:keepNext/>
      <w:keepLines/>
      <w:spacing w:line="460" w:lineRule="exact"/>
      <w:outlineLvl w:val="0"/>
    </w:pPr>
    <w:rPr>
      <w:rFonts w:eastAsiaTheme="majorEastAsia" w:cstheme="majorBidi"/>
      <w:sz w:val="4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4C9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082D"/>
    <w:rPr>
      <w:rFonts w:ascii="Arial" w:eastAsiaTheme="majorEastAsia" w:hAnsi="Arial" w:cstheme="majorBidi"/>
      <w:sz w:val="48"/>
      <w:szCs w:val="3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F4A5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4A5B"/>
    <w:rPr>
      <w:rFonts w:ascii="Arial" w:hAnsi="Arial"/>
      <w:sz w:val="16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F4A5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4A5B"/>
    <w:rPr>
      <w:rFonts w:ascii="Arial" w:hAnsi="Arial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9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schb\AppData\Roaming\Microsoft\Templates\sibw-8pt-S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DB1E4-D9FB-4E3A-AF4D-8D1779CD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sibw-8pt-SK</Template>
  <TotalTime>0</TotalTime>
  <Pages>1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Badischer Sportbund e.V.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Hirsch, Bernhard (BSB Nord)</dc:creator>
  <cp:keywords/>
  <dc:description/>
  <cp:lastModifiedBy>Schneider, Fabian (BSB Nord)</cp:lastModifiedBy>
  <cp:revision>29</cp:revision>
  <cp:lastPrinted>2019-07-16T09:23:00Z</cp:lastPrinted>
  <dcterms:created xsi:type="dcterms:W3CDTF">2019-08-29T10:31:00Z</dcterms:created>
  <dcterms:modified xsi:type="dcterms:W3CDTF">2019-11-26T13:46:00Z</dcterms:modified>
</cp:coreProperties>
</file>